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Default="006524F8" w:rsidP="003A70E2">
      <w:pPr>
        <w:rPr>
          <w:rFonts w:eastAsiaTheme="minorHAnsi"/>
          <w:b/>
          <w:sz w:val="28"/>
          <w:szCs w:val="28"/>
          <w:lang w:eastAsia="en-US"/>
        </w:rPr>
      </w:pPr>
      <w:r w:rsidRPr="00602A95">
        <w:rPr>
          <w:b/>
          <w:bCs/>
          <w:sz w:val="28"/>
          <w:szCs w:val="28"/>
        </w:rPr>
        <w:t xml:space="preserve">Projekt PGL </w:t>
      </w:r>
      <w:r w:rsidRPr="003A70E2">
        <w:rPr>
          <w:b/>
          <w:bCs/>
          <w:sz w:val="28"/>
          <w:szCs w:val="28"/>
        </w:rPr>
        <w:t xml:space="preserve">LP </w:t>
      </w:r>
      <w:r w:rsidR="003A70E2" w:rsidRPr="003A70E2">
        <w:rPr>
          <w:rFonts w:eastAsiaTheme="minorHAnsi"/>
          <w:b/>
          <w:sz w:val="28"/>
          <w:szCs w:val="28"/>
          <w:lang w:eastAsia="en-US"/>
        </w:rPr>
        <w:t>„Przeciwdziałanie skutkom odpływu wód opadowych na terenach górskich. Zwiększenie retencji i utrzymanie potoków oraz związanej z nimi infrastruktury w dobrym stanie" w ramach III Priorytetu Programu Operacyjnego Infrastruktura i Środowisko.</w:t>
      </w:r>
    </w:p>
    <w:p w:rsidR="003A70E2" w:rsidRPr="009577CC" w:rsidRDefault="003A70E2" w:rsidP="003A70E2">
      <w:pPr>
        <w:rPr>
          <w:rFonts w:eastAsiaTheme="minorHAnsi"/>
          <w:lang w:eastAsia="en-US"/>
        </w:rPr>
      </w:pPr>
    </w:p>
    <w:p w:rsidR="003A70E2" w:rsidRPr="009577CC" w:rsidRDefault="003A70E2" w:rsidP="003A70E2">
      <w:r w:rsidRPr="009577CC">
        <w:rPr>
          <w:b/>
        </w:rPr>
        <w:t>Budżet projektu</w:t>
      </w:r>
      <w:r w:rsidRPr="009577CC">
        <w:t>: ok. 172 mln zł</w:t>
      </w:r>
    </w:p>
    <w:p w:rsidR="003A70E2" w:rsidRPr="009577CC" w:rsidRDefault="003A70E2" w:rsidP="003A70E2">
      <w:r w:rsidRPr="009577CC">
        <w:rPr>
          <w:b/>
        </w:rPr>
        <w:t>Czas realizacji</w:t>
      </w:r>
      <w:r w:rsidRPr="009577CC">
        <w:t>: 2007 – 2015 r.</w:t>
      </w:r>
    </w:p>
    <w:p w:rsidR="003A70E2" w:rsidRPr="009577CC" w:rsidRDefault="003A70E2" w:rsidP="003A70E2">
      <w:r w:rsidRPr="009577CC">
        <w:rPr>
          <w:b/>
        </w:rPr>
        <w:t>Beneficjent</w:t>
      </w:r>
      <w:r w:rsidRPr="009577CC">
        <w:t>: Państwowe Gospodarstwo Leśne Lasy Państwowe</w:t>
      </w:r>
    </w:p>
    <w:p w:rsidR="003A70E2" w:rsidRPr="009577CC" w:rsidRDefault="003A70E2" w:rsidP="003A70E2">
      <w:r w:rsidRPr="009577CC">
        <w:rPr>
          <w:b/>
        </w:rPr>
        <w:t>Celem projektu jest</w:t>
      </w:r>
      <w:r w:rsidRPr="009577CC">
        <w:t xml:space="preserve"> spowolnienie odpływu wód oraz zwiększenie możliwości retencyjnych zlewni górskich, dzięki czemu minimalizowane są skutki powodzi, niszczącego d</w:t>
      </w:r>
      <w:r w:rsidR="00F02704">
        <w:t>ziałania wód wezbraniowych oraz </w:t>
      </w:r>
      <w:r w:rsidRPr="009577CC">
        <w:t xml:space="preserve">suszy. Działania prowadzone w projekcie to retencjonowanie i </w:t>
      </w:r>
      <w:proofErr w:type="spellStart"/>
      <w:r w:rsidRPr="009577CC">
        <w:t>re</w:t>
      </w:r>
      <w:r w:rsidR="00F02704">
        <w:t>naturyzacja</w:t>
      </w:r>
      <w:proofErr w:type="spellEnd"/>
      <w:r w:rsidR="00F02704">
        <w:t xml:space="preserve"> cieków stałych oraz </w:t>
      </w:r>
      <w:r w:rsidRPr="009577CC">
        <w:t>obszarów podmokłych, kontrola spływu powierzchniowego oraz wyrównywanie i spowalnianie spływu wód wezbraniowych.</w:t>
      </w:r>
    </w:p>
    <w:p w:rsidR="009577CC" w:rsidRDefault="003A70E2" w:rsidP="009577CC">
      <w:r w:rsidRPr="009577CC">
        <w:t>Projekt realizowany na terenie 55 nadleśnictw w 4 regionalnych dyrekcjach Lasów Państwowych</w:t>
      </w:r>
      <w:r w:rsidR="00B028AA">
        <w:t xml:space="preserve"> Polski płd</w:t>
      </w:r>
      <w:r w:rsidRPr="009577CC">
        <w:t>.</w:t>
      </w:r>
    </w:p>
    <w:p w:rsidR="009577CC" w:rsidRPr="009577CC" w:rsidRDefault="009577CC" w:rsidP="009577CC"/>
    <w:p w:rsidR="003A70E2" w:rsidRPr="003A70E2" w:rsidRDefault="003A70E2" w:rsidP="003A70E2">
      <w:pPr>
        <w:spacing w:after="200" w:line="276" w:lineRule="auto"/>
        <w:rPr>
          <w:rFonts w:eastAsiaTheme="minorHAnsi"/>
          <w:lang w:eastAsia="en-US"/>
        </w:rPr>
      </w:pPr>
      <w:r w:rsidRPr="003A70E2">
        <w:rPr>
          <w:rFonts w:eastAsiaTheme="minorHAnsi"/>
          <w:b/>
          <w:lang w:eastAsia="en-US"/>
        </w:rPr>
        <w:t>Aktualne rezultaty</w:t>
      </w:r>
      <w:r w:rsidRPr="003A70E2">
        <w:rPr>
          <w:rFonts w:eastAsiaTheme="minorHAnsi"/>
          <w:lang w:eastAsia="en-US"/>
        </w:rPr>
        <w:t>:</w:t>
      </w:r>
    </w:p>
    <w:p w:rsidR="003A70E2" w:rsidRPr="003A70E2" w:rsidRDefault="003A70E2" w:rsidP="003A70E2">
      <w:pPr>
        <w:spacing w:after="200" w:line="276" w:lineRule="auto"/>
        <w:rPr>
          <w:rFonts w:eastAsiaTheme="minorHAnsi"/>
          <w:lang w:eastAsia="en-US"/>
        </w:rPr>
      </w:pPr>
      <w:r w:rsidRPr="003A70E2">
        <w:rPr>
          <w:rFonts w:eastAsiaTheme="minorHAnsi"/>
          <w:lang w:eastAsia="en-US"/>
        </w:rPr>
        <w:t xml:space="preserve"> •</w:t>
      </w:r>
      <w:r w:rsidR="009577CC">
        <w:rPr>
          <w:rFonts w:eastAsiaTheme="minorHAnsi"/>
          <w:lang w:eastAsia="en-US"/>
        </w:rPr>
        <w:t xml:space="preserve"> </w:t>
      </w:r>
      <w:r w:rsidRPr="003A70E2">
        <w:rPr>
          <w:rFonts w:eastAsiaTheme="minorHAnsi"/>
          <w:lang w:eastAsia="en-US"/>
        </w:rPr>
        <w:t>powstało 3385 obiektów takich jak np. oczka wodne, zbiorniki re</w:t>
      </w:r>
      <w:r w:rsidR="00F02704">
        <w:rPr>
          <w:rFonts w:eastAsiaTheme="minorHAnsi"/>
          <w:lang w:eastAsia="en-US"/>
        </w:rPr>
        <w:t>tencyjne oraz tereny podmokłe i </w:t>
      </w:r>
      <w:r w:rsidRPr="003A70E2">
        <w:rPr>
          <w:rFonts w:eastAsiaTheme="minorHAnsi"/>
          <w:lang w:eastAsia="en-US"/>
        </w:rPr>
        <w:t xml:space="preserve">zalewowe. </w:t>
      </w:r>
      <w:proofErr w:type="spellStart"/>
      <w:r w:rsidR="009577CC">
        <w:rPr>
          <w:rFonts w:eastAsiaTheme="minorHAnsi"/>
          <w:lang w:eastAsia="en-US"/>
        </w:rPr>
        <w:t>Zrenaturyzowano</w:t>
      </w:r>
      <w:proofErr w:type="spellEnd"/>
      <w:r w:rsidRPr="003A70E2">
        <w:rPr>
          <w:rFonts w:eastAsiaTheme="minorHAnsi"/>
          <w:lang w:eastAsia="en-US"/>
        </w:rPr>
        <w:t xml:space="preserve"> </w:t>
      </w:r>
      <w:r w:rsidR="00326CDA">
        <w:rPr>
          <w:rFonts w:eastAsiaTheme="minorHAnsi"/>
          <w:lang w:eastAsia="en-US"/>
        </w:rPr>
        <w:t>cieki uregulowane, przywró</w:t>
      </w:r>
      <w:r w:rsidR="009577CC">
        <w:rPr>
          <w:rFonts w:eastAsiaTheme="minorHAnsi"/>
          <w:lang w:eastAsia="en-US"/>
        </w:rPr>
        <w:t>cono  krętość cieków oraz prowadzono</w:t>
      </w:r>
      <w:r w:rsidRPr="003A70E2">
        <w:rPr>
          <w:rFonts w:eastAsiaTheme="minorHAnsi"/>
          <w:lang w:eastAsia="en-US"/>
        </w:rPr>
        <w:t xml:space="preserve"> działania na rzecz ochrony skarp potoków, zabezpieczenia zboczy, dróg leśnyc</w:t>
      </w:r>
      <w:r w:rsidR="00F02704">
        <w:rPr>
          <w:rFonts w:eastAsiaTheme="minorHAnsi"/>
          <w:lang w:eastAsia="en-US"/>
        </w:rPr>
        <w:t>h oraz szlaków zrywkowych przed </w:t>
      </w:r>
      <w:r w:rsidRPr="003A70E2">
        <w:rPr>
          <w:rFonts w:eastAsiaTheme="minorHAnsi"/>
          <w:lang w:eastAsia="en-US"/>
        </w:rPr>
        <w:t>nadmiernym spływem wód powierzchniowych;</w:t>
      </w:r>
    </w:p>
    <w:p w:rsidR="003A70E2" w:rsidRPr="003A70E2" w:rsidRDefault="003A70E2" w:rsidP="003A70E2">
      <w:pPr>
        <w:spacing w:after="200" w:line="276" w:lineRule="auto"/>
        <w:rPr>
          <w:rFonts w:eastAsiaTheme="minorHAnsi"/>
          <w:lang w:eastAsia="en-US"/>
        </w:rPr>
      </w:pPr>
      <w:r w:rsidRPr="003A70E2">
        <w:rPr>
          <w:rFonts w:eastAsiaTheme="minorHAnsi"/>
          <w:lang w:eastAsia="en-US"/>
        </w:rPr>
        <w:t>•</w:t>
      </w:r>
      <w:r w:rsidR="009577CC">
        <w:rPr>
          <w:rFonts w:eastAsiaTheme="minorHAnsi"/>
          <w:lang w:eastAsia="en-US"/>
        </w:rPr>
        <w:t xml:space="preserve"> z</w:t>
      </w:r>
      <w:r w:rsidRPr="003A70E2">
        <w:rPr>
          <w:rFonts w:eastAsiaTheme="minorHAnsi"/>
          <w:lang w:eastAsia="en-US"/>
        </w:rPr>
        <w:t>realizo</w:t>
      </w:r>
      <w:r w:rsidR="009577CC">
        <w:rPr>
          <w:rFonts w:eastAsiaTheme="minorHAnsi"/>
          <w:lang w:eastAsia="en-US"/>
        </w:rPr>
        <w:t>wano</w:t>
      </w:r>
      <w:r w:rsidRPr="003A70E2">
        <w:rPr>
          <w:rFonts w:eastAsiaTheme="minorHAnsi"/>
          <w:lang w:eastAsia="en-US"/>
        </w:rPr>
        <w:t xml:space="preserve"> inwestycje na rzecz zapewnienia ciągłości ekologicznej poprzez modernizację istniejących budowli, budowę przepławek dla ryb i pochylni dla organizmów żywych;</w:t>
      </w:r>
    </w:p>
    <w:p w:rsidR="003A70E2" w:rsidRPr="003A70E2" w:rsidRDefault="003A70E2" w:rsidP="003A70E2">
      <w:pPr>
        <w:spacing w:after="200" w:line="276" w:lineRule="auto"/>
        <w:rPr>
          <w:rFonts w:eastAsiaTheme="minorHAnsi"/>
          <w:lang w:eastAsia="en-US"/>
        </w:rPr>
      </w:pPr>
      <w:r w:rsidRPr="003A70E2">
        <w:rPr>
          <w:rFonts w:eastAsiaTheme="minorHAnsi"/>
          <w:lang w:eastAsia="en-US"/>
        </w:rPr>
        <w:t>•</w:t>
      </w:r>
      <w:r w:rsidR="009577CC">
        <w:rPr>
          <w:rFonts w:eastAsiaTheme="minorHAnsi"/>
          <w:lang w:eastAsia="en-US"/>
        </w:rPr>
        <w:t xml:space="preserve"> </w:t>
      </w:r>
      <w:r w:rsidRPr="003A70E2">
        <w:rPr>
          <w:rFonts w:eastAsiaTheme="minorHAnsi"/>
          <w:lang w:eastAsia="en-US"/>
        </w:rPr>
        <w:t xml:space="preserve">dzięki powstałym obiektom </w:t>
      </w:r>
      <w:proofErr w:type="spellStart"/>
      <w:r w:rsidRPr="003A70E2">
        <w:rPr>
          <w:rFonts w:eastAsiaTheme="minorHAnsi"/>
          <w:lang w:eastAsia="en-US"/>
        </w:rPr>
        <w:t>zretencjonowano</w:t>
      </w:r>
      <w:proofErr w:type="spellEnd"/>
      <w:r w:rsidRPr="003A70E2">
        <w:rPr>
          <w:rFonts w:eastAsiaTheme="minorHAnsi"/>
          <w:lang w:eastAsia="en-US"/>
        </w:rPr>
        <w:t xml:space="preserve"> ponad 1,5 mln m</w:t>
      </w:r>
      <w:r w:rsidRPr="009577CC">
        <w:rPr>
          <w:rFonts w:eastAsiaTheme="minorHAnsi"/>
          <w:lang w:eastAsia="en-US"/>
        </w:rPr>
        <w:t>³</w:t>
      </w:r>
      <w:r w:rsidRPr="003A70E2">
        <w:rPr>
          <w:rFonts w:eastAsiaTheme="minorHAnsi"/>
          <w:lang w:eastAsia="en-US"/>
        </w:rPr>
        <w:t xml:space="preserve"> wody. </w:t>
      </w:r>
    </w:p>
    <w:p w:rsidR="006524F8" w:rsidRDefault="006524F8" w:rsidP="003A70E2">
      <w:pPr>
        <w:spacing w:after="200"/>
      </w:pPr>
      <w:r>
        <w:t xml:space="preserve">Projekt </w:t>
      </w:r>
      <w:r w:rsidR="004E152A">
        <w:t xml:space="preserve">jest unikalny </w:t>
      </w:r>
      <w:r w:rsidR="00326CDA">
        <w:t>na skalę polską oraz europ</w:t>
      </w:r>
      <w:r>
        <w:t>e</w:t>
      </w:r>
      <w:r w:rsidR="00326CDA">
        <w:t>jską</w:t>
      </w:r>
      <w:r>
        <w:t xml:space="preserve">, </w:t>
      </w:r>
      <w:r w:rsidR="00326CDA">
        <w:t>p</w:t>
      </w:r>
      <w:r w:rsidR="004E152A">
        <w:t>rowadzony w zgodzie z zasadami zrównoważonej gospodarki zasobami naturalnymi spotyka się z powszechną aprobatą</w:t>
      </w:r>
      <w:r w:rsidR="00E250FE">
        <w:t xml:space="preserve"> opinii publicznej</w:t>
      </w:r>
      <w:r w:rsidR="004E152A">
        <w:t xml:space="preserve">. </w:t>
      </w:r>
    </w:p>
    <w:p w:rsidR="006524F8" w:rsidRDefault="00326CDA" w:rsidP="006524F8">
      <w:bookmarkStart w:id="0" w:name="_GoBack"/>
      <w:r>
        <w:rPr>
          <w:noProof/>
        </w:rPr>
        <w:drawing>
          <wp:inline distT="0" distB="0" distL="0" distR="0" wp14:anchorId="3ABAAB46">
            <wp:extent cx="6591299" cy="1838325"/>
            <wp:effectExtent l="0" t="0" r="635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99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6637CF" w:rsidRDefault="006637CF" w:rsidP="006524F8">
      <w:pPr>
        <w:rPr>
          <w:b/>
        </w:rPr>
      </w:pPr>
    </w:p>
    <w:p w:rsidR="006524F8" w:rsidRPr="003E2407" w:rsidRDefault="006524F8" w:rsidP="006524F8">
      <w:r w:rsidRPr="006524F8">
        <w:rPr>
          <w:b/>
        </w:rPr>
        <w:t>Na terenie Regionalnej Dyrekcji Lasów Państwowych we Wrocławiu</w:t>
      </w:r>
      <w:r w:rsidR="004E152A">
        <w:t xml:space="preserve"> w projekt „Małej </w:t>
      </w:r>
      <w:r w:rsidRPr="003E2407">
        <w:t>retencji</w:t>
      </w:r>
      <w:r w:rsidR="00326CDA">
        <w:t xml:space="preserve"> górski</w:t>
      </w:r>
      <w:r w:rsidR="009577CC">
        <w:t>ej” zaangażowanych jest 16</w:t>
      </w:r>
      <w:r w:rsidRPr="003E2407">
        <w:t xml:space="preserve"> Nadleśnictw.</w:t>
      </w:r>
    </w:p>
    <w:p w:rsidR="006524F8" w:rsidRPr="003E2407" w:rsidRDefault="006524F8" w:rsidP="006524F8">
      <w:r w:rsidRPr="006524F8">
        <w:rPr>
          <w:b/>
        </w:rPr>
        <w:t>Odbudowano lub zmodernizowano</w:t>
      </w:r>
      <w:r w:rsidR="009577CC">
        <w:t xml:space="preserve"> 11</w:t>
      </w:r>
      <w:r w:rsidR="00AA0A9A">
        <w:t>8</w:t>
      </w:r>
      <w:r w:rsidR="009577CC">
        <w:t>1</w:t>
      </w:r>
      <w:r w:rsidR="00AA0A9A">
        <w:t xml:space="preserve"> obiektów</w:t>
      </w:r>
      <w:r w:rsidRPr="003E2407">
        <w:t xml:space="preserve"> obe</w:t>
      </w:r>
      <w:r w:rsidR="00AA0A9A">
        <w:t xml:space="preserve">jmujących </w:t>
      </w:r>
      <w:r w:rsidR="009577CC">
        <w:t>218</w:t>
      </w:r>
      <w:r>
        <w:t xml:space="preserve"> zbiorników, na kwotę</w:t>
      </w:r>
      <w:r w:rsidR="009577CC">
        <w:t xml:space="preserve"> 3</w:t>
      </w:r>
      <w:r w:rsidR="00AA0A9A">
        <w:t>9</w:t>
      </w:r>
      <w:r w:rsidR="009577CC">
        <w:t>,4</w:t>
      </w:r>
      <w:r>
        <w:t xml:space="preserve"> mln zł</w:t>
      </w:r>
      <w:r w:rsidRPr="003E2407">
        <w:t>.</w:t>
      </w:r>
    </w:p>
    <w:p w:rsidR="00BC58C4" w:rsidRPr="00355035" w:rsidRDefault="006524F8" w:rsidP="000E0005">
      <w:pPr>
        <w:rPr>
          <w:rStyle w:val="LPzwykly"/>
        </w:rPr>
      </w:pPr>
      <w:r w:rsidRPr="006524F8">
        <w:rPr>
          <w:b/>
        </w:rPr>
        <w:t>Efekt ekologiczny</w:t>
      </w:r>
      <w:r>
        <w:t>,</w:t>
      </w:r>
      <w:r w:rsidRPr="003E2407">
        <w:t xml:space="preserve"> </w:t>
      </w:r>
      <w:r w:rsidR="00AA0A9A">
        <w:t>to 0,</w:t>
      </w:r>
      <w:r w:rsidR="009577CC">
        <w:t>7</w:t>
      </w:r>
      <w:r w:rsidRPr="003E2407">
        <w:t xml:space="preserve"> mln m</w:t>
      </w:r>
      <w:r w:rsidR="009577CC" w:rsidRPr="009577CC">
        <w:rPr>
          <w:vertAlign w:val="superscript"/>
        </w:rPr>
        <w:t>³</w:t>
      </w:r>
      <w:r w:rsidR="00AA0A9A">
        <w:t>z</w:t>
      </w:r>
      <w:r w:rsidRPr="003E2407">
        <w:t>retencjonowanej wody.</w:t>
      </w:r>
      <w:r>
        <w:t xml:space="preserve"> </w:t>
      </w:r>
      <w:r w:rsidR="00355035">
        <w:t xml:space="preserve">                                                                            </w:t>
      </w:r>
      <w:r w:rsidRPr="006524F8">
        <w:rPr>
          <w:rStyle w:val="LPzwykly"/>
          <w:rFonts w:ascii="Arial" w:hAnsi="Arial" w:cs="Arial"/>
          <w:sz w:val="16"/>
          <w:szCs w:val="16"/>
        </w:rPr>
        <w:t>Przygotował</w:t>
      </w:r>
      <w:r w:rsidR="001475D1" w:rsidRPr="006524F8">
        <w:rPr>
          <w:rStyle w:val="LPzwykly"/>
          <w:rFonts w:ascii="Arial" w:hAnsi="Arial" w:cs="Arial"/>
          <w:sz w:val="16"/>
          <w:szCs w:val="16"/>
        </w:rPr>
        <w:t>: Ryszard Majewicz</w:t>
      </w:r>
      <w:r w:rsidR="000E0005">
        <w:rPr>
          <w:rStyle w:val="LPzwykly"/>
          <w:rFonts w:ascii="Arial" w:hAnsi="Arial" w:cs="Arial"/>
          <w:sz w:val="16"/>
          <w:szCs w:val="16"/>
        </w:rPr>
        <w:t xml:space="preserve">               </w:t>
      </w:r>
      <w:r w:rsidR="00355035">
        <w:rPr>
          <w:rStyle w:val="LPzwykly"/>
          <w:rFonts w:ascii="Arial" w:hAnsi="Arial" w:cs="Arial"/>
          <w:sz w:val="16"/>
          <w:szCs w:val="16"/>
        </w:rPr>
        <w:t xml:space="preserve">                   </w:t>
      </w:r>
      <w:r w:rsidR="000E0005">
        <w:rPr>
          <w:rStyle w:val="LPzwykly"/>
          <w:rFonts w:ascii="Arial" w:hAnsi="Arial" w:cs="Arial"/>
          <w:sz w:val="16"/>
          <w:szCs w:val="16"/>
        </w:rPr>
        <w:t xml:space="preserve"> </w:t>
      </w:r>
      <w:r w:rsidR="00355035">
        <w:rPr>
          <w:rStyle w:val="LPzwykly"/>
          <w:rFonts w:ascii="Arial" w:hAnsi="Arial" w:cs="Arial"/>
          <w:sz w:val="16"/>
          <w:szCs w:val="16"/>
        </w:rPr>
        <w:t xml:space="preserve">Wrocław, październik 2015 r. </w:t>
      </w:r>
      <w:r w:rsidR="00355035">
        <w:rPr>
          <w:rStyle w:val="LPzwykly"/>
          <w:rFonts w:ascii="Arial" w:hAnsi="Arial" w:cs="Arial"/>
          <w:sz w:val="16"/>
          <w:szCs w:val="16"/>
        </w:rPr>
        <w:t xml:space="preserve">                </w:t>
      </w:r>
      <w:r w:rsidR="000E0005">
        <w:rPr>
          <w:rStyle w:val="LPzwykly"/>
          <w:rFonts w:ascii="Arial" w:hAnsi="Arial" w:cs="Arial"/>
          <w:sz w:val="16"/>
          <w:szCs w:val="16"/>
        </w:rPr>
        <w:t xml:space="preserve">     </w:t>
      </w:r>
      <w:r w:rsidR="00355035">
        <w:rPr>
          <w:rStyle w:val="LPzwykly"/>
          <w:rFonts w:ascii="Arial" w:hAnsi="Arial" w:cs="Arial"/>
          <w:sz w:val="16"/>
          <w:szCs w:val="16"/>
        </w:rPr>
        <w:t xml:space="preserve">                                   </w:t>
      </w:r>
      <w:r w:rsidR="000E0005">
        <w:rPr>
          <w:rStyle w:val="LPzwykly"/>
          <w:rFonts w:ascii="Arial" w:hAnsi="Arial" w:cs="Arial"/>
          <w:sz w:val="16"/>
          <w:szCs w:val="16"/>
        </w:rPr>
        <w:t xml:space="preserve">            </w:t>
      </w:r>
      <w:r w:rsidR="001475D1" w:rsidRPr="006524F8">
        <w:rPr>
          <w:rStyle w:val="LPzwykly"/>
          <w:rFonts w:ascii="Arial" w:hAnsi="Arial" w:cs="Arial"/>
          <w:sz w:val="16"/>
          <w:szCs w:val="16"/>
        </w:rPr>
        <w:t xml:space="preserve"> </w:t>
      </w:r>
      <w:r w:rsidR="000E0005">
        <w:rPr>
          <w:noProof/>
        </w:rPr>
        <w:drawing>
          <wp:inline distT="0" distB="0" distL="0" distR="0" wp14:anchorId="2F8AED40" wp14:editId="7FBC6F7C">
            <wp:extent cx="857250" cy="809625"/>
            <wp:effectExtent l="0" t="0" r="0" b="9525"/>
            <wp:docPr id="55" name="Obraz 55" descr="70_lecie_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_lecie_logo_mi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8C4" w:rsidRPr="00355035" w:rsidSect="004E152A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B5" w:rsidRDefault="006D52B5">
      <w:r>
        <w:separator/>
      </w:r>
    </w:p>
  </w:endnote>
  <w:endnote w:type="continuationSeparator" w:id="0">
    <w:p w:rsidR="006D52B5" w:rsidRDefault="006D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113C99" w:rsidP="004007F2">
    <w:r>
      <w:fldChar w:fldCharType="begin"/>
    </w:r>
    <w:r>
      <w:instrText xml:space="preserve">PAGE  </w:instrText>
    </w:r>
    <w:r>
      <w:fldChar w:fldCharType="end"/>
    </w:r>
  </w:p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Pr="00807343" w:rsidRDefault="005661CD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501ADD" wp14:editId="7223632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Default="005661CD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77F6A2" wp14:editId="663D48A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13C99" w:rsidP="008F109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BpdFXU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13C99" w:rsidRPr="00807343" w:rsidRDefault="00113C99" w:rsidP="008F109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A3D8B">
      <w:t xml:space="preserve">Regionalna </w:t>
    </w:r>
    <w:r w:rsidR="00113C99">
      <w:t>Dyrekcja Lasów Państwowych</w:t>
    </w:r>
    <w:r w:rsidR="00BA31C6">
      <w:t xml:space="preserve"> we Wrocławiu</w:t>
    </w:r>
    <w:r w:rsidR="00113C99">
      <w:t xml:space="preserve">, ul. </w:t>
    </w:r>
    <w:r w:rsidR="003A3D8B">
      <w:t>Grunwaldzka 90</w:t>
    </w:r>
    <w:r w:rsidR="00113C99">
      <w:t xml:space="preserve">, </w:t>
    </w:r>
    <w:r w:rsidR="003A3D8B">
      <w:t>50-357 Wrocław</w:t>
    </w:r>
    <w:r w:rsidR="00113C99">
      <w:tab/>
    </w:r>
  </w:p>
  <w:p w:rsidR="00113C99" w:rsidRPr="00761BCB" w:rsidRDefault="00113C99" w:rsidP="00C47FCA">
    <w:pPr>
      <w:pStyle w:val="LPstopka"/>
    </w:pPr>
    <w:r w:rsidRPr="00761BCB">
      <w:t xml:space="preserve">tel.: +48 </w:t>
    </w:r>
    <w:r w:rsidR="003A3D8B" w:rsidRPr="00761BCB">
      <w:t>71 377 17 00</w:t>
    </w:r>
    <w:r w:rsidRPr="00761BCB">
      <w:t xml:space="preserve">, fax: +48 </w:t>
    </w:r>
    <w:r w:rsidR="003A3D8B" w:rsidRPr="00761BCB">
      <w:t>71 328 24 01</w:t>
    </w:r>
    <w:r w:rsidRPr="00761BCB">
      <w:t xml:space="preserve">, e-mail: </w:t>
    </w:r>
    <w:r w:rsidR="003A3D8B" w:rsidRPr="00761BCB">
      <w:t>rdlp</w:t>
    </w:r>
    <w:r w:rsidRPr="00761BCB">
      <w:t>@</w:t>
    </w:r>
    <w:r w:rsidR="003A3D8B" w:rsidRPr="00761BCB">
      <w:t>wroclaw.</w:t>
    </w:r>
    <w:r w:rsidRPr="00761BCB"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B5" w:rsidRDefault="006D52B5">
      <w:r>
        <w:separator/>
      </w:r>
    </w:p>
  </w:footnote>
  <w:footnote w:type="continuationSeparator" w:id="0">
    <w:p w:rsidR="006D52B5" w:rsidRDefault="006D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5661C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8827F1" wp14:editId="36713473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13C9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3A3D8B">
                            <w:t xml:space="preserve">Regionalna </w:t>
                          </w:r>
                          <w:r w:rsidR="00186BDC">
                            <w:t>Dyrekcja</w:t>
                          </w:r>
                          <w:r w:rsidR="00F67E10">
                            <w:t xml:space="preserve"> </w:t>
                          </w:r>
                          <w:r w:rsidRPr="008F1094">
                            <w:t>Lasów Państwowych</w:t>
                          </w:r>
                          <w:r w:rsidR="003A3D8B">
                            <w:t xml:space="preserve">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hprgIAALc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" filled="f" stroked="f" strokecolor="white" strokeweight="0">
              <v:textbox>
                <w:txbxContent>
                  <w:p w:rsidR="00113C99" w:rsidRPr="008F1094" w:rsidRDefault="00113C99" w:rsidP="008F1094">
                    <w:pPr>
                      <w:pStyle w:val="LPNaglowek"/>
                    </w:pPr>
                    <w:r>
                      <w:t xml:space="preserve"> </w:t>
                    </w:r>
                    <w:r w:rsidR="003A3D8B">
                      <w:t xml:space="preserve">Regionalna </w:t>
                    </w:r>
                    <w:r w:rsidR="00186BDC">
                      <w:t>Dyrekcja</w:t>
                    </w:r>
                    <w:r w:rsidR="00F67E10">
                      <w:t xml:space="preserve"> </w:t>
                    </w:r>
                    <w:r w:rsidRPr="008F1094">
                      <w:t>Lasów Państwowych</w:t>
                    </w:r>
                    <w:r w:rsidR="003A3D8B">
                      <w:t xml:space="preserve"> we Wrocławiu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FF5E8D5" wp14:editId="07F2110B">
              <wp:extent cx="508635" cy="494665"/>
              <wp:effectExtent l="9525" t="9525" r="0" b="635"/>
              <wp:docPr id="74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C84886B" wp14:editId="33725E44">
              <wp:extent cx="6911975" cy="228600"/>
              <wp:effectExtent l="9525" t="0" r="3175" b="0"/>
              <wp:docPr id="75" name="Kanw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437"/>
    <w:multiLevelType w:val="hybridMultilevel"/>
    <w:tmpl w:val="7DB048E0"/>
    <w:lvl w:ilvl="0" w:tplc="1B18EF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1F7A79"/>
    <w:multiLevelType w:val="hybridMultilevel"/>
    <w:tmpl w:val="FBC2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1957"/>
    <w:multiLevelType w:val="hybridMultilevel"/>
    <w:tmpl w:val="FF44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B4D"/>
    <w:multiLevelType w:val="hybridMultilevel"/>
    <w:tmpl w:val="A006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0C07"/>
    <w:multiLevelType w:val="hybridMultilevel"/>
    <w:tmpl w:val="CA6E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2A8"/>
    <w:multiLevelType w:val="hybridMultilevel"/>
    <w:tmpl w:val="7EBA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07A01"/>
    <w:multiLevelType w:val="hybridMultilevel"/>
    <w:tmpl w:val="658C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52E8D"/>
    <w:multiLevelType w:val="hybridMultilevel"/>
    <w:tmpl w:val="3288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709E"/>
    <w:multiLevelType w:val="multilevel"/>
    <w:tmpl w:val="492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64748A"/>
    <w:multiLevelType w:val="hybridMultilevel"/>
    <w:tmpl w:val="6AA6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D"/>
    <w:rsid w:val="00014D25"/>
    <w:rsid w:val="00015F9F"/>
    <w:rsid w:val="00022836"/>
    <w:rsid w:val="00032320"/>
    <w:rsid w:val="00036FED"/>
    <w:rsid w:val="00042474"/>
    <w:rsid w:val="0005469B"/>
    <w:rsid w:val="00062FBB"/>
    <w:rsid w:val="00063F24"/>
    <w:rsid w:val="000877D0"/>
    <w:rsid w:val="00087A6C"/>
    <w:rsid w:val="000A2718"/>
    <w:rsid w:val="000A61F3"/>
    <w:rsid w:val="000B43DD"/>
    <w:rsid w:val="000C4777"/>
    <w:rsid w:val="000C5362"/>
    <w:rsid w:val="000C7F45"/>
    <w:rsid w:val="000D2A2E"/>
    <w:rsid w:val="000E0005"/>
    <w:rsid w:val="000E2DE2"/>
    <w:rsid w:val="000E4BF3"/>
    <w:rsid w:val="000F7E62"/>
    <w:rsid w:val="00110784"/>
    <w:rsid w:val="00113C99"/>
    <w:rsid w:val="00125BE4"/>
    <w:rsid w:val="00135FC5"/>
    <w:rsid w:val="00136859"/>
    <w:rsid w:val="0014311C"/>
    <w:rsid w:val="001475D1"/>
    <w:rsid w:val="0016009A"/>
    <w:rsid w:val="0016096C"/>
    <w:rsid w:val="00165FED"/>
    <w:rsid w:val="0018021C"/>
    <w:rsid w:val="0018461E"/>
    <w:rsid w:val="00186BDC"/>
    <w:rsid w:val="0018708F"/>
    <w:rsid w:val="00191900"/>
    <w:rsid w:val="001B5B26"/>
    <w:rsid w:val="001D769B"/>
    <w:rsid w:val="0021387A"/>
    <w:rsid w:val="00216B87"/>
    <w:rsid w:val="002179EC"/>
    <w:rsid w:val="00235063"/>
    <w:rsid w:val="002410D0"/>
    <w:rsid w:val="00256A5C"/>
    <w:rsid w:val="00263222"/>
    <w:rsid w:val="00264259"/>
    <w:rsid w:val="00265D18"/>
    <w:rsid w:val="00273829"/>
    <w:rsid w:val="00273EDF"/>
    <w:rsid w:val="00275040"/>
    <w:rsid w:val="0027592C"/>
    <w:rsid w:val="00292B33"/>
    <w:rsid w:val="0029735F"/>
    <w:rsid w:val="002A7310"/>
    <w:rsid w:val="002A74F5"/>
    <w:rsid w:val="002C098B"/>
    <w:rsid w:val="002E3116"/>
    <w:rsid w:val="002E6A96"/>
    <w:rsid w:val="002F0345"/>
    <w:rsid w:val="002F4266"/>
    <w:rsid w:val="002F4FF7"/>
    <w:rsid w:val="00316543"/>
    <w:rsid w:val="0032121A"/>
    <w:rsid w:val="00326CDA"/>
    <w:rsid w:val="00350E0C"/>
    <w:rsid w:val="00352219"/>
    <w:rsid w:val="00354482"/>
    <w:rsid w:val="00355035"/>
    <w:rsid w:val="00365D6A"/>
    <w:rsid w:val="0037383C"/>
    <w:rsid w:val="003857E3"/>
    <w:rsid w:val="0039334D"/>
    <w:rsid w:val="003A314F"/>
    <w:rsid w:val="003A3D8B"/>
    <w:rsid w:val="003A4FEE"/>
    <w:rsid w:val="003A70E2"/>
    <w:rsid w:val="003B40B1"/>
    <w:rsid w:val="003C07EB"/>
    <w:rsid w:val="003F57A3"/>
    <w:rsid w:val="004007F2"/>
    <w:rsid w:val="00411B4A"/>
    <w:rsid w:val="00421BA2"/>
    <w:rsid w:val="0043197C"/>
    <w:rsid w:val="004348D8"/>
    <w:rsid w:val="00450016"/>
    <w:rsid w:val="00454416"/>
    <w:rsid w:val="004738EB"/>
    <w:rsid w:val="00482884"/>
    <w:rsid w:val="00486602"/>
    <w:rsid w:val="004A3041"/>
    <w:rsid w:val="004B56D0"/>
    <w:rsid w:val="004C2C6C"/>
    <w:rsid w:val="004E152A"/>
    <w:rsid w:val="004F6399"/>
    <w:rsid w:val="00503FD7"/>
    <w:rsid w:val="00512270"/>
    <w:rsid w:val="005220A0"/>
    <w:rsid w:val="005315B4"/>
    <w:rsid w:val="00535F45"/>
    <w:rsid w:val="00540283"/>
    <w:rsid w:val="00550399"/>
    <w:rsid w:val="005532C9"/>
    <w:rsid w:val="00554EF1"/>
    <w:rsid w:val="00555905"/>
    <w:rsid w:val="005661CD"/>
    <w:rsid w:val="005708AD"/>
    <w:rsid w:val="005731B4"/>
    <w:rsid w:val="00575620"/>
    <w:rsid w:val="00582ED2"/>
    <w:rsid w:val="00593C7D"/>
    <w:rsid w:val="00593CB3"/>
    <w:rsid w:val="00597457"/>
    <w:rsid w:val="005A16D2"/>
    <w:rsid w:val="005A2731"/>
    <w:rsid w:val="005A33A4"/>
    <w:rsid w:val="005B5C3E"/>
    <w:rsid w:val="005B645C"/>
    <w:rsid w:val="005D0D91"/>
    <w:rsid w:val="005D43DC"/>
    <w:rsid w:val="005E72DB"/>
    <w:rsid w:val="006028A4"/>
    <w:rsid w:val="006125A9"/>
    <w:rsid w:val="006152F5"/>
    <w:rsid w:val="006271F2"/>
    <w:rsid w:val="00651578"/>
    <w:rsid w:val="006524F8"/>
    <w:rsid w:val="006637CF"/>
    <w:rsid w:val="006644F9"/>
    <w:rsid w:val="00666E79"/>
    <w:rsid w:val="006715A4"/>
    <w:rsid w:val="006D0612"/>
    <w:rsid w:val="006D52B5"/>
    <w:rsid w:val="006E3E6A"/>
    <w:rsid w:val="006E6849"/>
    <w:rsid w:val="00702C2E"/>
    <w:rsid w:val="0070431D"/>
    <w:rsid w:val="007055BC"/>
    <w:rsid w:val="00714B42"/>
    <w:rsid w:val="00725B3E"/>
    <w:rsid w:val="00725E7B"/>
    <w:rsid w:val="00737178"/>
    <w:rsid w:val="00750CD1"/>
    <w:rsid w:val="0075350E"/>
    <w:rsid w:val="007618E3"/>
    <w:rsid w:val="00761BCB"/>
    <w:rsid w:val="007628FC"/>
    <w:rsid w:val="00770ED1"/>
    <w:rsid w:val="00773775"/>
    <w:rsid w:val="00775328"/>
    <w:rsid w:val="00791B59"/>
    <w:rsid w:val="00793505"/>
    <w:rsid w:val="007A0DB6"/>
    <w:rsid w:val="007A13C0"/>
    <w:rsid w:val="007B16D4"/>
    <w:rsid w:val="007B6F73"/>
    <w:rsid w:val="007C2AF6"/>
    <w:rsid w:val="007C2BAB"/>
    <w:rsid w:val="007D35AE"/>
    <w:rsid w:val="007E0508"/>
    <w:rsid w:val="007E6E26"/>
    <w:rsid w:val="00807343"/>
    <w:rsid w:val="008102C7"/>
    <w:rsid w:val="0081116D"/>
    <w:rsid w:val="0082584E"/>
    <w:rsid w:val="00826FE0"/>
    <w:rsid w:val="00842F21"/>
    <w:rsid w:val="00845F30"/>
    <w:rsid w:val="0085379D"/>
    <w:rsid w:val="00856929"/>
    <w:rsid w:val="008637F0"/>
    <w:rsid w:val="00881A1B"/>
    <w:rsid w:val="00885A35"/>
    <w:rsid w:val="00890942"/>
    <w:rsid w:val="00895C7D"/>
    <w:rsid w:val="008B0E8F"/>
    <w:rsid w:val="008D0F11"/>
    <w:rsid w:val="008D5B6E"/>
    <w:rsid w:val="008E0107"/>
    <w:rsid w:val="008E376F"/>
    <w:rsid w:val="008F1094"/>
    <w:rsid w:val="00911578"/>
    <w:rsid w:val="00930533"/>
    <w:rsid w:val="00930E98"/>
    <w:rsid w:val="00931229"/>
    <w:rsid w:val="00931703"/>
    <w:rsid w:val="00932FC1"/>
    <w:rsid w:val="00944D9C"/>
    <w:rsid w:val="009577CC"/>
    <w:rsid w:val="00966049"/>
    <w:rsid w:val="0097628B"/>
    <w:rsid w:val="00981735"/>
    <w:rsid w:val="00981AC9"/>
    <w:rsid w:val="009A085C"/>
    <w:rsid w:val="009B1B2E"/>
    <w:rsid w:val="009C3440"/>
    <w:rsid w:val="009C4AA5"/>
    <w:rsid w:val="009F264D"/>
    <w:rsid w:val="009F5900"/>
    <w:rsid w:val="00A0429E"/>
    <w:rsid w:val="00A05F07"/>
    <w:rsid w:val="00A11EB6"/>
    <w:rsid w:val="00A14D79"/>
    <w:rsid w:val="00A31A91"/>
    <w:rsid w:val="00A35C40"/>
    <w:rsid w:val="00A4047B"/>
    <w:rsid w:val="00A43605"/>
    <w:rsid w:val="00A60368"/>
    <w:rsid w:val="00A85571"/>
    <w:rsid w:val="00AA0A9A"/>
    <w:rsid w:val="00AA7FA3"/>
    <w:rsid w:val="00AD3C11"/>
    <w:rsid w:val="00AD4673"/>
    <w:rsid w:val="00AF4515"/>
    <w:rsid w:val="00AF6DB2"/>
    <w:rsid w:val="00B000C5"/>
    <w:rsid w:val="00B028AA"/>
    <w:rsid w:val="00B046E2"/>
    <w:rsid w:val="00B04D57"/>
    <w:rsid w:val="00B066C7"/>
    <w:rsid w:val="00B17A97"/>
    <w:rsid w:val="00B26428"/>
    <w:rsid w:val="00B44FEC"/>
    <w:rsid w:val="00B51BEF"/>
    <w:rsid w:val="00B6208C"/>
    <w:rsid w:val="00B63CA6"/>
    <w:rsid w:val="00B67FBE"/>
    <w:rsid w:val="00B77DCF"/>
    <w:rsid w:val="00B80C2F"/>
    <w:rsid w:val="00B86D69"/>
    <w:rsid w:val="00B90BB2"/>
    <w:rsid w:val="00B95EFE"/>
    <w:rsid w:val="00BA31C6"/>
    <w:rsid w:val="00BA47E0"/>
    <w:rsid w:val="00BC2247"/>
    <w:rsid w:val="00BC58C4"/>
    <w:rsid w:val="00BD23C5"/>
    <w:rsid w:val="00BE7FC9"/>
    <w:rsid w:val="00C04FAF"/>
    <w:rsid w:val="00C152CC"/>
    <w:rsid w:val="00C24238"/>
    <w:rsid w:val="00C36B36"/>
    <w:rsid w:val="00C45AA5"/>
    <w:rsid w:val="00C47FCA"/>
    <w:rsid w:val="00C55E1B"/>
    <w:rsid w:val="00C635D4"/>
    <w:rsid w:val="00C713DE"/>
    <w:rsid w:val="00C7216A"/>
    <w:rsid w:val="00C77278"/>
    <w:rsid w:val="00C801FA"/>
    <w:rsid w:val="00C8080E"/>
    <w:rsid w:val="00C93762"/>
    <w:rsid w:val="00C94FF2"/>
    <w:rsid w:val="00CB6B6F"/>
    <w:rsid w:val="00CD63B9"/>
    <w:rsid w:val="00CD7AAF"/>
    <w:rsid w:val="00CE1D49"/>
    <w:rsid w:val="00CE6813"/>
    <w:rsid w:val="00CF70CD"/>
    <w:rsid w:val="00D01276"/>
    <w:rsid w:val="00D01AFB"/>
    <w:rsid w:val="00D0319E"/>
    <w:rsid w:val="00D11280"/>
    <w:rsid w:val="00D138A6"/>
    <w:rsid w:val="00D14961"/>
    <w:rsid w:val="00D15A70"/>
    <w:rsid w:val="00D179FC"/>
    <w:rsid w:val="00D20BA1"/>
    <w:rsid w:val="00D25773"/>
    <w:rsid w:val="00D309E4"/>
    <w:rsid w:val="00D35507"/>
    <w:rsid w:val="00D46C6C"/>
    <w:rsid w:val="00D55F45"/>
    <w:rsid w:val="00D5783B"/>
    <w:rsid w:val="00D67280"/>
    <w:rsid w:val="00D75709"/>
    <w:rsid w:val="00DB0D50"/>
    <w:rsid w:val="00DB27B0"/>
    <w:rsid w:val="00DB5022"/>
    <w:rsid w:val="00DB63F3"/>
    <w:rsid w:val="00DD7D9B"/>
    <w:rsid w:val="00DE5731"/>
    <w:rsid w:val="00DF1144"/>
    <w:rsid w:val="00DF6EE9"/>
    <w:rsid w:val="00E250FE"/>
    <w:rsid w:val="00E57C43"/>
    <w:rsid w:val="00E63051"/>
    <w:rsid w:val="00E8362A"/>
    <w:rsid w:val="00E92DCF"/>
    <w:rsid w:val="00EA109D"/>
    <w:rsid w:val="00EB0384"/>
    <w:rsid w:val="00EB060B"/>
    <w:rsid w:val="00EC61AA"/>
    <w:rsid w:val="00ED4873"/>
    <w:rsid w:val="00ED627F"/>
    <w:rsid w:val="00ED7AD9"/>
    <w:rsid w:val="00ED7AEB"/>
    <w:rsid w:val="00EE5C56"/>
    <w:rsid w:val="00EE6FA1"/>
    <w:rsid w:val="00EF2E30"/>
    <w:rsid w:val="00EF7C40"/>
    <w:rsid w:val="00F02704"/>
    <w:rsid w:val="00F06677"/>
    <w:rsid w:val="00F23C19"/>
    <w:rsid w:val="00F2662D"/>
    <w:rsid w:val="00F34EC9"/>
    <w:rsid w:val="00F37A58"/>
    <w:rsid w:val="00F4685C"/>
    <w:rsid w:val="00F65CB8"/>
    <w:rsid w:val="00F67E10"/>
    <w:rsid w:val="00F80F77"/>
    <w:rsid w:val="00F85518"/>
    <w:rsid w:val="00F928CC"/>
    <w:rsid w:val="00FA0655"/>
    <w:rsid w:val="00FB0F91"/>
    <w:rsid w:val="00FB5FD3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ED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locked/>
    <w:rsid w:val="00015F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locked/>
    <w:rsid w:val="00015F9F"/>
    <w:rPr>
      <w:color w:val="0000FF"/>
      <w:u w:val="single"/>
    </w:rPr>
  </w:style>
  <w:style w:type="paragraph" w:styleId="Tekstdymka">
    <w:name w:val="Balloon Text"/>
    <w:basedOn w:val="Normalny"/>
    <w:link w:val="TekstdymkaZnak"/>
    <w:locked/>
    <w:rsid w:val="006E3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ED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locked/>
    <w:rsid w:val="00015F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locked/>
    <w:rsid w:val="00015F9F"/>
    <w:rPr>
      <w:color w:val="0000FF"/>
      <w:u w:val="single"/>
    </w:rPr>
  </w:style>
  <w:style w:type="paragraph" w:styleId="Tekstdymka">
    <w:name w:val="Balloon Text"/>
    <w:basedOn w:val="Normalny"/>
    <w:link w:val="TekstdymkaZnak"/>
    <w:locked/>
    <w:rsid w:val="006E3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wilgan\AppData\Local\Microsoft\Windows\Temporary%20Internet%20Files\Content.Outlook\ET6VM5AS\Papier_firmowy_szablon%20bez%20logotypu_RD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1F88-4A2A-4A7D-B5E0-C53897D1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Papier_firmowy_szablon bez logotypu_RDLP</Template>
  <TotalTime>43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Barbara Wilgan</dc:creator>
  <cp:lastModifiedBy>Ryszard Majewicz</cp:lastModifiedBy>
  <cp:revision>6</cp:revision>
  <cp:lastPrinted>2015-11-02T12:20:00Z</cp:lastPrinted>
  <dcterms:created xsi:type="dcterms:W3CDTF">2015-11-02T09:33:00Z</dcterms:created>
  <dcterms:modified xsi:type="dcterms:W3CDTF">2015-11-02T12:30:00Z</dcterms:modified>
</cp:coreProperties>
</file>